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AF" w:rsidRPr="00174087" w:rsidRDefault="000D3D46" w:rsidP="00A03625">
      <w:pPr>
        <w:spacing w:line="276" w:lineRule="auto"/>
        <w:jc w:val="both"/>
        <w:rPr>
          <w:rFonts w:ascii="Century Gothic" w:hAnsi="Century Gothic" w:cs="Arial"/>
          <w:lang w:val="es-CO"/>
        </w:rPr>
      </w:pPr>
      <w:bookmarkStart w:id="0" w:name="_GoBack"/>
      <w:bookmarkEnd w:id="0"/>
      <w:r>
        <w:rPr>
          <w:rFonts w:ascii="Century Gothic" w:hAnsi="Century Gothic" w:cs="Arial"/>
          <w:lang w:val="es-CO"/>
        </w:rPr>
        <w:t xml:space="preserve">Yo, </w:t>
      </w:r>
      <w:permStart w:id="2082035487" w:edGrp="everyone"/>
      <w:sdt>
        <w:sdtPr>
          <w:rPr>
            <w:rFonts w:ascii="Century Gothic" w:hAnsi="Century Gothic" w:cs="Arial"/>
            <w:color w:val="333E48"/>
          </w:rPr>
          <w:id w:val="-1420637823"/>
          <w:placeholder>
            <w:docPart w:val="CD3B381F97F34BA992F28F670E970C66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>nombres completos estudiante</w:t>
          </w:r>
        </w:sdtContent>
      </w:sdt>
      <w:permEnd w:id="2082035487"/>
      <w:r w:rsidR="00A03625" w:rsidRPr="00174087">
        <w:rPr>
          <w:rFonts w:ascii="Century Gothic" w:hAnsi="Century Gothic" w:cs="Arial"/>
          <w:lang w:val="es-CO"/>
        </w:rPr>
        <w:t xml:space="preserve"> </w:t>
      </w:r>
      <w:r w:rsidR="009D15AF" w:rsidRPr="00174087">
        <w:rPr>
          <w:rFonts w:ascii="Century Gothic" w:hAnsi="Century Gothic" w:cs="Arial"/>
          <w:lang w:val="es-CO"/>
        </w:rPr>
        <w:t xml:space="preserve">identificado(a) con </w:t>
      </w:r>
      <w:r>
        <w:rPr>
          <w:rFonts w:ascii="Century Gothic" w:hAnsi="Century Gothic" w:cs="Arial"/>
          <w:lang w:val="es-CO"/>
        </w:rPr>
        <w:t xml:space="preserve">tipo de documento </w:t>
      </w:r>
      <w:sdt>
        <w:sdtPr>
          <w:rPr>
            <w:rFonts w:ascii="Century Gothic" w:hAnsi="Century Gothic" w:cs="Arial"/>
            <w:color w:val="333E48"/>
          </w:rPr>
          <w:id w:val="641088190"/>
          <w:placeholder>
            <w:docPart w:val="6E626F976876432E8E131F3EA9D87B46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>incluir si es CC, TI u otro</w:t>
          </w:r>
        </w:sdtContent>
      </w:sdt>
      <w:r>
        <w:rPr>
          <w:rFonts w:ascii="Century Gothic" w:hAnsi="Century Gothic" w:cs="Arial"/>
          <w:lang w:val="es-CO"/>
        </w:rPr>
        <w:t xml:space="preserve">, número </w:t>
      </w:r>
      <w:permStart w:id="884420505" w:edGrp="everyone"/>
      <w:sdt>
        <w:sdtPr>
          <w:rPr>
            <w:rFonts w:ascii="Century Gothic" w:hAnsi="Century Gothic" w:cs="Arial"/>
            <w:color w:val="333E48"/>
          </w:rPr>
          <w:id w:val="682639975"/>
          <w:placeholder>
            <w:docPart w:val="5036DB2AFAA743B6A51EB8A58419EB85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>separar el número con puntos</w:t>
          </w:r>
        </w:sdtContent>
      </w:sdt>
      <w:permEnd w:id="884420505"/>
      <w:r w:rsidR="009D15AF" w:rsidRPr="00174087">
        <w:rPr>
          <w:rFonts w:ascii="Century Gothic" w:hAnsi="Century Gothic" w:cs="Arial"/>
          <w:lang w:val="es-CO"/>
        </w:rPr>
        <w:t xml:space="preserve">, </w:t>
      </w:r>
      <w:r>
        <w:rPr>
          <w:rFonts w:ascii="Century Gothic" w:hAnsi="Century Gothic" w:cs="Arial"/>
          <w:lang w:val="es-CO"/>
        </w:rPr>
        <w:t>estudiante con</w:t>
      </w:r>
      <w:r w:rsidR="00F0373E" w:rsidRPr="00174087">
        <w:rPr>
          <w:rFonts w:ascii="Century Gothic" w:hAnsi="Century Gothic" w:cs="Arial"/>
          <w:lang w:val="es-CO"/>
        </w:rPr>
        <w:t xml:space="preserve"> código: </w:t>
      </w:r>
      <w:permStart w:id="40139887" w:edGrp="everyone"/>
      <w:sdt>
        <w:sdtPr>
          <w:rPr>
            <w:rFonts w:ascii="Century Gothic" w:hAnsi="Century Gothic" w:cs="Arial"/>
            <w:color w:val="333E48"/>
          </w:rPr>
          <w:id w:val="-575509997"/>
          <w:placeholder>
            <w:docPart w:val="D143FC86E5CD4C66A5942EB36FC13D9B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>número</w:t>
          </w:r>
        </w:sdtContent>
      </w:sdt>
      <w:permEnd w:id="40139887"/>
      <w:r w:rsidR="00F0373E" w:rsidRPr="00174087">
        <w:rPr>
          <w:rFonts w:ascii="Century Gothic" w:hAnsi="Century Gothic" w:cs="Arial"/>
          <w:lang w:val="es-CO"/>
        </w:rPr>
        <w:t>,</w:t>
      </w:r>
      <w:r w:rsidR="009D15AF" w:rsidRPr="00174087">
        <w:rPr>
          <w:rFonts w:ascii="Century Gothic" w:hAnsi="Century Gothic" w:cs="Arial"/>
          <w:lang w:val="es-CO"/>
        </w:rPr>
        <w:t>en desarrollo</w:t>
      </w:r>
      <w:r w:rsidR="00A03625">
        <w:rPr>
          <w:rFonts w:ascii="Century Gothic" w:hAnsi="Century Gothic" w:cs="Arial"/>
          <w:lang w:val="es-CO"/>
        </w:rPr>
        <w:t xml:space="preserve"> de trabajo de investigación </w:t>
      </w:r>
      <w:sdt>
        <w:sdtPr>
          <w:rPr>
            <w:sz w:val="22"/>
          </w:rPr>
          <w:id w:val="187581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3482192" w:edGrp="everyone"/>
          <w:r w:rsidR="00A03625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2033482192"/>
      <w:r w:rsidR="00A03625" w:rsidRPr="00174087">
        <w:rPr>
          <w:rFonts w:ascii="Century Gothic" w:hAnsi="Century Gothic" w:cs="Arial"/>
          <w:lang w:val="es-CO"/>
        </w:rPr>
        <w:t xml:space="preserve"> </w:t>
      </w:r>
      <w:r w:rsidR="009D15AF" w:rsidRPr="00174087">
        <w:rPr>
          <w:rFonts w:ascii="Century Gothic" w:hAnsi="Century Gothic" w:cs="Arial"/>
          <w:lang w:val="es-CO"/>
        </w:rPr>
        <w:t xml:space="preserve">memoria de grado </w:t>
      </w:r>
      <w:sdt>
        <w:sdtPr>
          <w:rPr>
            <w:sz w:val="22"/>
          </w:rPr>
          <w:id w:val="-83799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6945505" w:edGrp="everyone"/>
          <w:r w:rsidR="00A03625">
            <w:rPr>
              <w:rFonts w:ascii="MS Gothic" w:eastAsia="MS Gothic" w:hAnsi="MS Gothic" w:hint="eastAsia"/>
              <w:sz w:val="22"/>
            </w:rPr>
            <w:t>☐</w:t>
          </w:r>
          <w:permEnd w:id="2066945505"/>
        </w:sdtContent>
      </w:sdt>
      <w:r w:rsidR="00F0373E" w:rsidRPr="00174087">
        <w:rPr>
          <w:rFonts w:ascii="Century Gothic" w:hAnsi="Century Gothic" w:cs="Arial"/>
          <w:lang w:val="es-CO"/>
        </w:rPr>
        <w:t>,</w:t>
      </w:r>
      <w:r w:rsidR="009D15AF" w:rsidRPr="00174087">
        <w:rPr>
          <w:rFonts w:ascii="Century Gothic" w:hAnsi="Century Gothic" w:cs="Arial"/>
          <w:lang w:val="es-CO"/>
        </w:rPr>
        <w:t xml:space="preserve"> tesis de maestría </w:t>
      </w:r>
      <w:sdt>
        <w:sdtPr>
          <w:rPr>
            <w:sz w:val="22"/>
          </w:rPr>
          <w:id w:val="151132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04204913" w:edGrp="everyone"/>
          <w:r w:rsidR="00A03625">
            <w:rPr>
              <w:rFonts w:ascii="MS Gothic" w:eastAsia="MS Gothic" w:hAnsi="MS Gothic" w:hint="eastAsia"/>
              <w:sz w:val="22"/>
            </w:rPr>
            <w:t>☐</w:t>
          </w:r>
          <w:permEnd w:id="904204913"/>
        </w:sdtContent>
      </w:sdt>
      <w:r w:rsidR="00F0373E" w:rsidRPr="00174087">
        <w:rPr>
          <w:rFonts w:ascii="Century Gothic" w:hAnsi="Century Gothic" w:cs="Arial"/>
          <w:lang w:val="es-CO"/>
        </w:rPr>
        <w:t xml:space="preserve"> o tesis de doctorado</w:t>
      </w:r>
      <w:r w:rsidR="00A03625" w:rsidRPr="00A03625">
        <w:rPr>
          <w:sz w:val="22"/>
        </w:rPr>
        <w:t xml:space="preserve"> </w:t>
      </w:r>
      <w:permStart w:id="993018161" w:edGrp="everyone"/>
      <w:sdt>
        <w:sdtPr>
          <w:rPr>
            <w:sz w:val="22"/>
          </w:rPr>
          <w:id w:val="-184615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362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03625" w:rsidRPr="00174087">
        <w:rPr>
          <w:rStyle w:val="Refdenotaalpie"/>
          <w:rFonts w:ascii="Century Gothic" w:hAnsi="Century Gothic" w:cs="Arial"/>
          <w:lang w:val="es-CO"/>
        </w:rPr>
        <w:t xml:space="preserve"> </w:t>
      </w:r>
      <w:permEnd w:id="993018161"/>
      <w:r w:rsidR="009D15AF" w:rsidRPr="00174087">
        <w:rPr>
          <w:rStyle w:val="Refdenotaalpie"/>
          <w:rFonts w:ascii="Century Gothic" w:hAnsi="Century Gothic" w:cs="Arial"/>
          <w:lang w:val="es-CO"/>
        </w:rPr>
        <w:footnoteReference w:id="1"/>
      </w:r>
      <w:r w:rsidR="009D15AF" w:rsidRPr="00174087">
        <w:rPr>
          <w:rFonts w:ascii="Century Gothic" w:hAnsi="Century Gothic" w:cs="Arial"/>
          <w:lang w:val="es-CO"/>
        </w:rPr>
        <w:t>,</w:t>
      </w:r>
      <w:r w:rsidR="00A03625">
        <w:rPr>
          <w:rFonts w:ascii="Century Gothic" w:hAnsi="Century Gothic" w:cs="Arial"/>
          <w:lang w:val="es-CO"/>
        </w:rPr>
        <w:t xml:space="preserve"> </w:t>
      </w:r>
      <w:r w:rsidR="009D15AF" w:rsidRPr="00174087">
        <w:rPr>
          <w:rFonts w:ascii="Century Gothic" w:hAnsi="Century Gothic" w:cs="Arial"/>
          <w:lang w:val="es-CO"/>
        </w:rPr>
        <w:t>con título: “</w:t>
      </w:r>
      <w:permStart w:id="505041005" w:edGrp="everyone"/>
      <w:sdt>
        <w:sdtPr>
          <w:rPr>
            <w:rFonts w:ascii="Century Gothic" w:hAnsi="Century Gothic" w:cs="Arial"/>
            <w:color w:val="333E48"/>
          </w:rPr>
          <w:id w:val="-2034183367"/>
          <w:placeholder>
            <w:docPart w:val="C595F5F8C89A4415B313E809C71E7A52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>nombre del trabajo de investigación</w:t>
          </w:r>
        </w:sdtContent>
      </w:sdt>
      <w:permEnd w:id="505041005"/>
      <w:r w:rsidR="009D15AF" w:rsidRPr="00174087">
        <w:rPr>
          <w:rFonts w:ascii="Century Gothic" w:hAnsi="Century Gothic" w:cs="Arial"/>
          <w:lang w:val="es-CO"/>
        </w:rPr>
        <w:t>”,</w:t>
      </w:r>
      <w:r w:rsidR="00A03625">
        <w:rPr>
          <w:rFonts w:ascii="Century Gothic" w:hAnsi="Century Gothic" w:cs="Arial"/>
          <w:lang w:val="es-CO"/>
        </w:rPr>
        <w:t xml:space="preserve"> </w:t>
      </w:r>
      <w:r w:rsidR="00F0373E" w:rsidRPr="00174087">
        <w:rPr>
          <w:rFonts w:ascii="Century Gothic" w:hAnsi="Century Gothic" w:cs="Arial"/>
          <w:lang w:val="es-CO"/>
        </w:rPr>
        <w:t>y Yo</w:t>
      </w:r>
      <w:r>
        <w:rPr>
          <w:rFonts w:ascii="Century Gothic" w:hAnsi="Century Gothic" w:cs="Arial"/>
          <w:lang w:val="es-CO"/>
        </w:rPr>
        <w:t>,</w:t>
      </w:r>
      <w:r w:rsidR="00F0373E" w:rsidRPr="00174087">
        <w:rPr>
          <w:rFonts w:ascii="Century Gothic" w:hAnsi="Century Gothic" w:cs="Arial"/>
          <w:lang w:val="es-CO"/>
        </w:rPr>
        <w:t xml:space="preserve"> </w:t>
      </w:r>
      <w:permStart w:id="1636509296" w:edGrp="everyone"/>
      <w:sdt>
        <w:sdtPr>
          <w:rPr>
            <w:rFonts w:ascii="Century Gothic" w:hAnsi="Century Gothic" w:cs="Arial"/>
            <w:color w:val="333E48"/>
          </w:rPr>
          <w:id w:val="744683690"/>
          <w:placeholder>
            <w:docPart w:val="B8B9549EC7AD4BDFBF30C51FCA06FD4A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 xml:space="preserve">nombres completos </w:t>
          </w:r>
          <w:r w:rsidR="00A03625">
            <w:rPr>
              <w:rFonts w:ascii="Century Gothic" w:hAnsi="Century Gothic" w:cs="Arial"/>
              <w:color w:val="333E48"/>
            </w:rPr>
            <w:t>asesor o profesor</w:t>
          </w:r>
        </w:sdtContent>
      </w:sdt>
      <w:permEnd w:id="1636509296"/>
      <w:r w:rsidR="00F0373E" w:rsidRPr="00174087">
        <w:rPr>
          <w:rFonts w:ascii="Century Gothic" w:hAnsi="Century Gothic" w:cs="Arial"/>
          <w:lang w:val="es-CO"/>
        </w:rPr>
        <w:t xml:space="preserve">, </w:t>
      </w:r>
      <w:r w:rsidRPr="00174087">
        <w:rPr>
          <w:rFonts w:ascii="Century Gothic" w:hAnsi="Century Gothic" w:cs="Arial"/>
          <w:lang w:val="es-CO"/>
        </w:rPr>
        <w:t xml:space="preserve">identificado(a) </w:t>
      </w:r>
      <w:r w:rsidR="00A03625" w:rsidRPr="00174087">
        <w:rPr>
          <w:rFonts w:ascii="Century Gothic" w:hAnsi="Century Gothic" w:cs="Arial"/>
          <w:lang w:val="es-CO"/>
        </w:rPr>
        <w:t xml:space="preserve">con </w:t>
      </w:r>
      <w:r w:rsidR="00A03625">
        <w:rPr>
          <w:rFonts w:ascii="Century Gothic" w:hAnsi="Century Gothic" w:cs="Arial"/>
          <w:lang w:val="es-CO"/>
        </w:rPr>
        <w:t xml:space="preserve">tipo de documento </w:t>
      </w:r>
      <w:permStart w:id="2076129753" w:edGrp="everyone"/>
      <w:sdt>
        <w:sdtPr>
          <w:rPr>
            <w:rFonts w:ascii="Century Gothic" w:hAnsi="Century Gothic" w:cs="Arial"/>
            <w:color w:val="333E48"/>
          </w:rPr>
          <w:id w:val="-1317719661"/>
          <w:placeholder>
            <w:docPart w:val="DD6C2C672E4B4031A807C359AC48EB9A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>incluir si es CC, TI u otro</w:t>
          </w:r>
        </w:sdtContent>
      </w:sdt>
      <w:permEnd w:id="2076129753"/>
      <w:r w:rsidR="00A03625">
        <w:rPr>
          <w:rFonts w:ascii="Century Gothic" w:hAnsi="Century Gothic" w:cs="Arial"/>
          <w:lang w:val="es-CO"/>
        </w:rPr>
        <w:t xml:space="preserve">, número </w:t>
      </w:r>
      <w:permStart w:id="933960389" w:edGrp="everyone"/>
      <w:sdt>
        <w:sdtPr>
          <w:rPr>
            <w:rFonts w:ascii="Century Gothic" w:hAnsi="Century Gothic" w:cs="Arial"/>
            <w:color w:val="333E48"/>
          </w:rPr>
          <w:id w:val="724028722"/>
          <w:placeholder>
            <w:docPart w:val="78FB74EADB7B4B99ACFBDFE1346CCC17"/>
          </w:placeholder>
          <w:text/>
        </w:sdtPr>
        <w:sdtContent>
          <w:r w:rsidR="00A03625">
            <w:rPr>
              <w:rFonts w:ascii="Century Gothic" w:hAnsi="Century Gothic" w:cs="Arial"/>
              <w:color w:val="333E48"/>
            </w:rPr>
            <w:t>separar el número con puntos</w:t>
          </w:r>
        </w:sdtContent>
      </w:sdt>
      <w:permEnd w:id="933960389"/>
      <w:r w:rsidR="00A03625" w:rsidRPr="00174087">
        <w:rPr>
          <w:rFonts w:ascii="Century Gothic" w:hAnsi="Century Gothic" w:cs="Arial"/>
          <w:lang w:val="es-CO"/>
        </w:rPr>
        <w:t>,</w:t>
      </w:r>
      <w:r w:rsidRPr="00174087">
        <w:rPr>
          <w:rFonts w:ascii="Century Gothic" w:hAnsi="Century Gothic" w:cs="Arial"/>
          <w:lang w:val="es-CO"/>
        </w:rPr>
        <w:t xml:space="preserve">, </w:t>
      </w:r>
      <w:r w:rsidR="00F0373E" w:rsidRPr="00174087">
        <w:rPr>
          <w:rFonts w:ascii="Century Gothic" w:hAnsi="Century Gothic" w:cs="Arial"/>
          <w:lang w:val="es-CO"/>
        </w:rPr>
        <w:t>asesor del trabajo anteriormente mencionado, nos permitimos certificar</w:t>
      </w:r>
      <w:r w:rsidR="009D15AF" w:rsidRPr="00174087">
        <w:rPr>
          <w:rFonts w:ascii="Century Gothic" w:hAnsi="Century Gothic" w:cs="Arial"/>
          <w:lang w:val="es-CO"/>
        </w:rPr>
        <w:t xml:space="preserve">: </w:t>
      </w:r>
    </w:p>
    <w:p w:rsidR="009D15AF" w:rsidRPr="00174087" w:rsidRDefault="009D15AF" w:rsidP="00A03625">
      <w:pPr>
        <w:tabs>
          <w:tab w:val="left" w:pos="1680"/>
        </w:tabs>
        <w:spacing w:line="276" w:lineRule="auto"/>
        <w:jc w:val="both"/>
        <w:rPr>
          <w:rFonts w:ascii="Century Gothic" w:hAnsi="Century Gothic" w:cs="Arial"/>
          <w:lang w:val="es-CO"/>
        </w:rPr>
      </w:pPr>
      <w:r w:rsidRPr="00174087">
        <w:rPr>
          <w:rFonts w:ascii="Century Gothic" w:hAnsi="Century Gothic" w:cs="Arial"/>
          <w:lang w:val="es-CO"/>
        </w:rPr>
        <w:tab/>
      </w:r>
    </w:p>
    <w:p w:rsidR="00F0373E" w:rsidRPr="00174087" w:rsidRDefault="00F0373E" w:rsidP="00A03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lang w:val="es-CO"/>
        </w:rPr>
      </w:pPr>
      <w:r w:rsidRPr="00174087">
        <w:rPr>
          <w:rFonts w:ascii="Century Gothic" w:hAnsi="Century Gothic" w:cs="Arial"/>
          <w:lang w:val="es-CO"/>
        </w:rPr>
        <w:t>Que realizamos la autoevaluación de riesgo del trabajo de investigación.</w:t>
      </w:r>
    </w:p>
    <w:p w:rsidR="009D15AF" w:rsidRPr="00174087" w:rsidRDefault="00F0373E" w:rsidP="00A03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lang w:val="es-CO"/>
        </w:rPr>
      </w:pPr>
      <w:r w:rsidRPr="00174087">
        <w:rPr>
          <w:rFonts w:ascii="Century Gothic" w:hAnsi="Century Gothic" w:cs="Arial"/>
          <w:lang w:val="es-CO"/>
        </w:rPr>
        <w:t>Que el trabajo NO implica RIESGO para los participantes, porque éste riesgo es igual o muy similar al que enfrentarían si no se realizar</w:t>
      </w:r>
      <w:r w:rsidR="000D3D46">
        <w:rPr>
          <w:rFonts w:ascii="Century Gothic" w:hAnsi="Century Gothic" w:cs="Arial"/>
          <w:lang w:val="es-CO"/>
        </w:rPr>
        <w:t>á</w:t>
      </w:r>
      <w:r w:rsidRPr="00174087">
        <w:rPr>
          <w:rFonts w:ascii="Century Gothic" w:hAnsi="Century Gothic" w:cs="Arial"/>
          <w:lang w:val="es-CO"/>
        </w:rPr>
        <w:t xml:space="preserve"> el proyecto. </w:t>
      </w:r>
    </w:p>
    <w:p w:rsidR="00F0373E" w:rsidRPr="00174087" w:rsidRDefault="00F0373E" w:rsidP="00A03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lang w:val="es-CO"/>
        </w:rPr>
      </w:pPr>
      <w:r w:rsidRPr="00174087">
        <w:rPr>
          <w:rFonts w:ascii="Century Gothic" w:hAnsi="Century Gothic" w:cs="Arial"/>
          <w:lang w:val="es-CO"/>
        </w:rPr>
        <w:t xml:space="preserve">Que declaramos voluntaria, libremente y bajo la gravedad de juramento, que toda la información a utilizar </w:t>
      </w:r>
      <w:r w:rsidR="00A03625">
        <w:rPr>
          <w:rFonts w:ascii="Century Gothic" w:hAnsi="Century Gothic" w:cs="Arial"/>
          <w:lang w:val="es-CO"/>
        </w:rPr>
        <w:t>no tiene reserva legal</w:t>
      </w:r>
      <w:r w:rsidRPr="00174087">
        <w:rPr>
          <w:rFonts w:ascii="Century Gothic" w:hAnsi="Century Gothic" w:cs="Arial"/>
          <w:lang w:val="es-CO"/>
        </w:rPr>
        <w:t>, es de acceso público y se encuentra anonimizada.</w:t>
      </w:r>
    </w:p>
    <w:p w:rsidR="00F0373E" w:rsidRPr="00174087" w:rsidRDefault="00F0373E" w:rsidP="00A03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lang w:val="es-CO"/>
        </w:rPr>
      </w:pPr>
      <w:r w:rsidRPr="00174087">
        <w:rPr>
          <w:rFonts w:ascii="Century Gothic" w:hAnsi="Century Gothic" w:cs="Arial"/>
          <w:lang w:val="es-CO"/>
        </w:rPr>
        <w:t>Que asumimos la responsabilidad ante cualquier procedimiento, reclamo o sanción legal o administrativa a la que haya luga</w:t>
      </w:r>
      <w:r w:rsidR="00A03625">
        <w:rPr>
          <w:rFonts w:ascii="Century Gothic" w:hAnsi="Century Gothic" w:cs="Arial"/>
          <w:lang w:val="es-CO"/>
        </w:rPr>
        <w:t>r sobre el trabajo mencionado, e</w:t>
      </w:r>
      <w:r w:rsidRPr="00174087">
        <w:rPr>
          <w:rFonts w:ascii="Century Gothic" w:hAnsi="Century Gothic" w:cs="Arial"/>
          <w:lang w:val="es-CO"/>
        </w:rPr>
        <w:t>ximiendo a la Universidad de los Andes, la Facultad de Economía y su Comité de Ética de cualquier responsabilidad al respecto.</w:t>
      </w:r>
    </w:p>
    <w:p w:rsidR="009D15AF" w:rsidRPr="00174087" w:rsidRDefault="009D15AF" w:rsidP="00A03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lang w:val="es-CO"/>
        </w:rPr>
      </w:pPr>
      <w:r w:rsidRPr="00174087">
        <w:rPr>
          <w:rFonts w:ascii="Century Gothic" w:hAnsi="Century Gothic" w:cs="Arial"/>
          <w:lang w:val="es-CO"/>
        </w:rPr>
        <w:t>Que asum</w:t>
      </w:r>
      <w:r w:rsidR="00F0373E" w:rsidRPr="00174087">
        <w:rPr>
          <w:rFonts w:ascii="Century Gothic" w:hAnsi="Century Gothic" w:cs="Arial"/>
          <w:lang w:val="es-CO"/>
        </w:rPr>
        <w:t>imos</w:t>
      </w:r>
      <w:r w:rsidRPr="00174087">
        <w:rPr>
          <w:rFonts w:ascii="Century Gothic" w:hAnsi="Century Gothic" w:cs="Arial"/>
          <w:lang w:val="es-CO"/>
        </w:rPr>
        <w:t xml:space="preserve"> las sanciones pertinentes a que diere lugar el incumplimiento total o parcial de los compromisos aquí asumidos.</w:t>
      </w:r>
    </w:p>
    <w:p w:rsidR="009D15AF" w:rsidRDefault="009D15AF" w:rsidP="00A0362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lang w:val="es-CO"/>
        </w:rPr>
      </w:pPr>
      <w:r w:rsidRPr="00174087">
        <w:rPr>
          <w:rFonts w:ascii="Century Gothic" w:hAnsi="Century Gothic" w:cs="Arial"/>
          <w:lang w:val="es-CO"/>
        </w:rPr>
        <w:t>Que he</w:t>
      </w:r>
      <w:r w:rsidR="00F0373E" w:rsidRPr="00174087">
        <w:rPr>
          <w:rFonts w:ascii="Century Gothic" w:hAnsi="Century Gothic" w:cs="Arial"/>
          <w:lang w:val="es-CO"/>
        </w:rPr>
        <w:t>mos</w:t>
      </w:r>
      <w:r w:rsidRPr="00174087">
        <w:rPr>
          <w:rFonts w:ascii="Century Gothic" w:hAnsi="Century Gothic" w:cs="Arial"/>
          <w:lang w:val="es-CO"/>
        </w:rPr>
        <w:t xml:space="preserve"> leído </w:t>
      </w:r>
      <w:r w:rsidR="00F0373E" w:rsidRPr="00174087">
        <w:rPr>
          <w:rFonts w:ascii="Century Gothic" w:hAnsi="Century Gothic" w:cs="Arial"/>
          <w:lang w:val="es-CO"/>
        </w:rPr>
        <w:t>la Guía General del comité de ética y la resolución 8430 de 1993 de</w:t>
      </w:r>
      <w:r w:rsidR="00174087">
        <w:rPr>
          <w:rFonts w:ascii="Century Gothic" w:hAnsi="Century Gothic" w:cs="Arial"/>
          <w:lang w:val="es-CO"/>
        </w:rPr>
        <w:t>l Ministerio de Salud.</w:t>
      </w:r>
      <w:r w:rsidR="00174087" w:rsidRPr="00174087">
        <w:rPr>
          <w:rFonts w:ascii="Century Gothic" w:hAnsi="Century Gothic" w:cs="Arial"/>
          <w:lang w:val="es-CO"/>
        </w:rPr>
        <w:t xml:space="preserve"> </w:t>
      </w:r>
    </w:p>
    <w:p w:rsidR="00174087" w:rsidRPr="00174087" w:rsidRDefault="00174087" w:rsidP="00174087">
      <w:pPr>
        <w:pStyle w:val="Prrafodelista"/>
        <w:jc w:val="both"/>
        <w:rPr>
          <w:rFonts w:ascii="Century Gothic" w:hAnsi="Century Gothic" w:cs="Arial"/>
          <w:lang w:val="es-CO"/>
        </w:rPr>
      </w:pPr>
    </w:p>
    <w:p w:rsidR="00174087" w:rsidRPr="00174087" w:rsidRDefault="00174087" w:rsidP="00174087">
      <w:pPr>
        <w:spacing w:line="276" w:lineRule="auto"/>
        <w:jc w:val="both"/>
        <w:rPr>
          <w:rFonts w:ascii="Century Gothic" w:hAnsi="Century Gothic" w:cs="Arial"/>
          <w:lang w:val="es-CO"/>
        </w:rPr>
      </w:pPr>
    </w:p>
    <w:p w:rsidR="00A03625" w:rsidRDefault="00A03625" w:rsidP="00A03625">
      <w:pPr>
        <w:spacing w:line="360" w:lineRule="auto"/>
        <w:jc w:val="both"/>
        <w:rPr>
          <w:rFonts w:ascii="Century Gothic" w:hAnsi="Century Gothic" w:cs="Arial"/>
          <w:color w:val="333E48"/>
        </w:rPr>
      </w:pPr>
    </w:p>
    <w:p w:rsidR="00A03625" w:rsidRPr="00911A6A" w:rsidRDefault="00A03625" w:rsidP="00A03625">
      <w:pPr>
        <w:spacing w:line="360" w:lineRule="auto"/>
        <w:jc w:val="both"/>
        <w:rPr>
          <w:rFonts w:ascii="Century Gothic" w:hAnsi="Century Gothic" w:cs="Arial"/>
          <w:color w:val="333E48"/>
        </w:rPr>
      </w:pPr>
    </w:p>
    <w:p w:rsidR="00A03625" w:rsidRPr="00911A6A" w:rsidRDefault="00A03625" w:rsidP="00A03625">
      <w:pPr>
        <w:spacing w:line="360" w:lineRule="auto"/>
        <w:jc w:val="both"/>
        <w:rPr>
          <w:rFonts w:ascii="Century Gothic" w:hAnsi="Century Gothic" w:cs="Arial"/>
          <w:color w:val="333E4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8"/>
      </w:tblGrid>
      <w:tr w:rsidR="00A03625" w:rsidRPr="00911A6A" w:rsidTr="008710D4">
        <w:tc>
          <w:tcPr>
            <w:tcW w:w="4685" w:type="dxa"/>
            <w:tcBorders>
              <w:top w:val="single" w:sz="4" w:space="0" w:color="auto"/>
            </w:tcBorders>
          </w:tcPr>
          <w:p w:rsidR="00A03625" w:rsidRPr="00911A6A" w:rsidRDefault="00A03625" w:rsidP="008710D4">
            <w:pPr>
              <w:pStyle w:val="Normal3"/>
              <w:spacing w:line="276" w:lineRule="auto"/>
              <w:jc w:val="both"/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</w:pPr>
            <w:r w:rsidRPr="00911A6A"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>Firma</w:t>
            </w:r>
          </w:p>
          <w:p w:rsidR="00A03625" w:rsidRPr="00911A6A" w:rsidRDefault="00A03625" w:rsidP="008710D4">
            <w:pPr>
              <w:pStyle w:val="Normal3"/>
              <w:spacing w:line="276" w:lineRule="auto"/>
              <w:jc w:val="both"/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</w:pPr>
            <w:r w:rsidRPr="00911A6A"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>Nombre:</w:t>
            </w:r>
            <w:r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 xml:space="preserve"> </w:t>
            </w:r>
            <w:permStart w:id="1090340980" w:edGrp="everyone"/>
            <w:sdt>
              <w:sdtPr>
                <w:rPr>
                  <w:rFonts w:ascii="Century Gothic" w:hAnsi="Century Gothic" w:cs="Arial"/>
                  <w:color w:val="333E48"/>
                  <w:sz w:val="24"/>
                  <w:szCs w:val="24"/>
                </w:rPr>
                <w:id w:val="-822195330"/>
                <w:placeholder>
                  <w:docPart w:val="5312F117DD8E46348A9C3C111CE9CECA"/>
                </w:placeholder>
                <w:text/>
              </w:sdtPr>
              <w:sdtContent>
                <w:r>
                  <w:rPr>
                    <w:rFonts w:ascii="Century Gothic" w:hAnsi="Century Gothic" w:cs="Arial"/>
                    <w:color w:val="333E48"/>
                    <w:sz w:val="24"/>
                    <w:szCs w:val="24"/>
                  </w:rPr>
                  <w:t>estudiante</w:t>
                </w:r>
              </w:sdtContent>
            </w:sdt>
            <w:permEnd w:id="1090340980"/>
          </w:p>
          <w:p w:rsidR="00A03625" w:rsidRPr="00911A6A" w:rsidRDefault="00A03625" w:rsidP="008710D4">
            <w:pPr>
              <w:pStyle w:val="Normal3"/>
              <w:spacing w:line="276" w:lineRule="auto"/>
              <w:jc w:val="both"/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</w:pPr>
            <w:r w:rsidRPr="00911A6A"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>Documento:</w:t>
            </w:r>
            <w:r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 xml:space="preserve"> </w:t>
            </w:r>
            <w:permStart w:id="1151279417" w:edGrp="everyone"/>
            <w:sdt>
              <w:sdtPr>
                <w:rPr>
                  <w:rFonts w:ascii="Century Gothic" w:hAnsi="Century Gothic" w:cs="Arial"/>
                  <w:color w:val="333E48"/>
                  <w:sz w:val="24"/>
                  <w:szCs w:val="24"/>
                </w:rPr>
                <w:id w:val="1213384283"/>
                <w:placeholder>
                  <w:docPart w:val="F1DEF890AEDC400CA4E87FFD3B46EA44"/>
                </w:placeholder>
                <w:text/>
              </w:sdtPr>
              <w:sdtContent>
                <w:r>
                  <w:rPr>
                    <w:rFonts w:ascii="Century Gothic" w:hAnsi="Century Gothic" w:cs="Arial"/>
                    <w:color w:val="333E48"/>
                    <w:sz w:val="24"/>
                    <w:szCs w:val="24"/>
                  </w:rPr>
                  <w:t>tipo y # de documento</w:t>
                </w:r>
              </w:sdtContent>
            </w:sdt>
            <w:permEnd w:id="1151279417"/>
          </w:p>
        </w:tc>
        <w:tc>
          <w:tcPr>
            <w:tcW w:w="4678" w:type="dxa"/>
          </w:tcPr>
          <w:p w:rsidR="00A03625" w:rsidRPr="00911A6A" w:rsidRDefault="00A03625" w:rsidP="008710D4">
            <w:pPr>
              <w:pStyle w:val="Normal3"/>
              <w:pBdr>
                <w:top w:val="single" w:sz="4" w:space="1" w:color="auto"/>
              </w:pBdr>
              <w:spacing w:line="276" w:lineRule="auto"/>
              <w:jc w:val="both"/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</w:pPr>
            <w:r w:rsidRPr="00911A6A"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>Firma</w:t>
            </w:r>
          </w:p>
          <w:p w:rsidR="00A03625" w:rsidRPr="00911A6A" w:rsidRDefault="00A03625" w:rsidP="008710D4">
            <w:pPr>
              <w:pStyle w:val="Normal3"/>
              <w:spacing w:line="276" w:lineRule="auto"/>
              <w:jc w:val="both"/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</w:pPr>
            <w:r w:rsidRPr="00911A6A"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>Nombre:</w:t>
            </w:r>
            <w:r>
              <w:rPr>
                <w:rFonts w:ascii="Century Gothic" w:hAnsi="Century Gothic" w:cs="Arial"/>
                <w:color w:val="333E48"/>
                <w:sz w:val="24"/>
                <w:szCs w:val="24"/>
              </w:rPr>
              <w:t xml:space="preserve"> </w:t>
            </w:r>
            <w:permStart w:id="1775305059" w:edGrp="everyone"/>
            <w:sdt>
              <w:sdtPr>
                <w:rPr>
                  <w:rFonts w:ascii="Century Gothic" w:hAnsi="Century Gothic" w:cs="Arial"/>
                  <w:color w:val="333E48"/>
                  <w:sz w:val="24"/>
                  <w:szCs w:val="24"/>
                </w:rPr>
                <w:id w:val="1791708570"/>
                <w:placeholder>
                  <w:docPart w:val="C8793242928E47F49195C0DD82E57118"/>
                </w:placeholder>
                <w:text/>
              </w:sdtPr>
              <w:sdtContent>
                <w:r>
                  <w:rPr>
                    <w:rFonts w:ascii="Century Gothic" w:hAnsi="Century Gothic" w:cs="Arial"/>
                    <w:color w:val="333E48"/>
                    <w:sz w:val="24"/>
                    <w:szCs w:val="24"/>
                  </w:rPr>
                  <w:t>asesor</w:t>
                </w:r>
                <w:r w:rsidR="004476BC">
                  <w:rPr>
                    <w:rFonts w:ascii="Century Gothic" w:hAnsi="Century Gothic" w:cs="Arial"/>
                    <w:color w:val="333E48"/>
                    <w:sz w:val="24"/>
                    <w:szCs w:val="24"/>
                  </w:rPr>
                  <w:t xml:space="preserve"> o profesor</w:t>
                </w:r>
              </w:sdtContent>
            </w:sdt>
            <w:permEnd w:id="1775305059"/>
          </w:p>
          <w:p w:rsidR="00A03625" w:rsidRPr="00911A6A" w:rsidRDefault="00A03625" w:rsidP="008710D4">
            <w:pPr>
              <w:pStyle w:val="Normal3"/>
              <w:jc w:val="both"/>
              <w:rPr>
                <w:b/>
                <w:sz w:val="24"/>
                <w:szCs w:val="24"/>
              </w:rPr>
            </w:pPr>
            <w:r w:rsidRPr="00911A6A">
              <w:rPr>
                <w:rFonts w:ascii="Century Gothic" w:eastAsia="Times New Roman" w:hAnsi="Century Gothic" w:cs="Arial"/>
                <w:color w:val="333E48"/>
                <w:sz w:val="24"/>
                <w:szCs w:val="24"/>
                <w:lang w:eastAsia="es-ES"/>
              </w:rPr>
              <w:t>Documento:</w:t>
            </w:r>
            <w:r>
              <w:rPr>
                <w:rFonts w:ascii="Century Gothic" w:hAnsi="Century Gothic" w:cs="Arial"/>
                <w:color w:val="333E48"/>
                <w:sz w:val="24"/>
                <w:szCs w:val="24"/>
              </w:rPr>
              <w:t xml:space="preserve"> </w:t>
            </w:r>
            <w:permStart w:id="1478767584" w:edGrp="everyone"/>
            <w:sdt>
              <w:sdtPr>
                <w:rPr>
                  <w:rFonts w:ascii="Century Gothic" w:hAnsi="Century Gothic" w:cs="Arial"/>
                  <w:color w:val="333E48"/>
                  <w:sz w:val="24"/>
                  <w:szCs w:val="24"/>
                </w:rPr>
                <w:id w:val="-369379905"/>
                <w:placeholder>
                  <w:docPart w:val="D8962540C01A4F61B4F3E40915DE503E"/>
                </w:placeholder>
                <w:text/>
              </w:sdtPr>
              <w:sdtContent>
                <w:r>
                  <w:rPr>
                    <w:rFonts w:ascii="Century Gothic" w:hAnsi="Century Gothic" w:cs="Arial"/>
                    <w:color w:val="333E48"/>
                    <w:sz w:val="24"/>
                    <w:szCs w:val="24"/>
                  </w:rPr>
                  <w:t>tipo y # de documento</w:t>
                </w:r>
              </w:sdtContent>
            </w:sdt>
            <w:permEnd w:id="1478767584"/>
          </w:p>
        </w:tc>
      </w:tr>
    </w:tbl>
    <w:p w:rsidR="009D15AF" w:rsidRPr="00A03625" w:rsidRDefault="009D15AF" w:rsidP="00A03625">
      <w:pPr>
        <w:spacing w:line="276" w:lineRule="auto"/>
        <w:jc w:val="both"/>
        <w:rPr>
          <w:rFonts w:ascii="Century Gothic" w:hAnsi="Century Gothic" w:cs="Arial"/>
        </w:rPr>
      </w:pPr>
    </w:p>
    <w:sectPr w:rsidR="009D15AF" w:rsidRPr="00A03625" w:rsidSect="009D15AF">
      <w:headerReference w:type="default" r:id="rId8"/>
      <w:footerReference w:type="default" r:id="rId9"/>
      <w:pgSz w:w="12242" w:h="15842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58" w:rsidRDefault="002E7958">
      <w:r>
        <w:separator/>
      </w:r>
    </w:p>
  </w:endnote>
  <w:endnote w:type="continuationSeparator" w:id="0">
    <w:p w:rsidR="002E7958" w:rsidRDefault="002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55" w:rsidRPr="00A47151" w:rsidRDefault="00426D55" w:rsidP="009D15AF">
    <w:pPr>
      <w:pStyle w:val="Piedepgina"/>
      <w:rPr>
        <w:rFonts w:ascii="Arial" w:hAnsi="Arial"/>
        <w:sz w:val="12"/>
        <w:szCs w:val="12"/>
      </w:rPr>
    </w:pPr>
  </w:p>
  <w:p w:rsidR="00731D19" w:rsidRPr="00426D55" w:rsidRDefault="00426D55" w:rsidP="009D15AF">
    <w:pPr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Mineducación.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>Reconocimiento personería jurídica: Resolución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58" w:rsidRDefault="002E7958">
      <w:r>
        <w:separator/>
      </w:r>
    </w:p>
  </w:footnote>
  <w:footnote w:type="continuationSeparator" w:id="0">
    <w:p w:rsidR="002E7958" w:rsidRDefault="002E7958">
      <w:r>
        <w:continuationSeparator/>
      </w:r>
    </w:p>
  </w:footnote>
  <w:footnote w:id="1">
    <w:p w:rsidR="009D15AF" w:rsidRPr="009D15AF" w:rsidRDefault="009D15AF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D15AF">
        <w:rPr>
          <w:rStyle w:val="Refdenotaalpie"/>
          <w:rFonts w:ascii="Arial" w:hAnsi="Arial" w:cs="Arial"/>
          <w:sz w:val="16"/>
          <w:szCs w:val="16"/>
        </w:rPr>
        <w:footnoteRef/>
      </w:r>
      <w:r w:rsidRPr="009D15AF">
        <w:rPr>
          <w:rFonts w:ascii="Arial" w:hAnsi="Arial" w:cs="Arial"/>
          <w:sz w:val="16"/>
          <w:szCs w:val="16"/>
          <w:lang w:val="es-CO"/>
        </w:rPr>
        <w:t xml:space="preserve"> Marque con una “X” el tipo de trabajo que está llevando a cabo.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8"/>
      <w:gridCol w:w="5038"/>
    </w:tblGrid>
    <w:tr w:rsidR="00F0373E" w:rsidRPr="00B27B12" w:rsidTr="003A3742">
      <w:trPr>
        <w:trHeight w:val="392"/>
      </w:trPr>
      <w:tc>
        <w:tcPr>
          <w:tcW w:w="2322" w:type="pct"/>
          <w:vAlign w:val="center"/>
        </w:tcPr>
        <w:p w:rsidR="00F0373E" w:rsidRDefault="00F0373E" w:rsidP="00F0373E">
          <w:pPr>
            <w:pStyle w:val="Informacin"/>
            <w:spacing w:line="240" w:lineRule="auto"/>
            <w:jc w:val="center"/>
            <w:rPr>
              <w:lang w:val="es-ES_tradnl"/>
            </w:rPr>
          </w:pPr>
          <w:r w:rsidRPr="00B27B12">
            <w:rPr>
              <w:lang w:val="en-US"/>
            </w:rPr>
            <w:drawing>
              <wp:inline distT="0" distB="0" distL="0" distR="0" wp14:anchorId="2588902A" wp14:editId="030F5089">
                <wp:extent cx="2304000" cy="671904"/>
                <wp:effectExtent l="0" t="0" r="1270" b="0"/>
                <wp:docPr id="1" name="Imagen 1" descr="C:\Users\castano.linam\AppData\Local\Microsoft\Windows\INetCache\Content.Outlook\GOL15UNR\firma-facultad-economia 2018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tano.linam\AppData\Local\Microsoft\Windows\INetCache\Content.Outlook\GOL15UNR\firma-facultad-economia 2018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000" cy="67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pct"/>
          <w:vAlign w:val="center"/>
        </w:tcPr>
        <w:p w:rsidR="00F0373E" w:rsidRPr="00B27B12" w:rsidRDefault="00174087" w:rsidP="00F0373E">
          <w:pPr>
            <w:pStyle w:val="Informacin"/>
            <w:rPr>
              <w:sz w:val="36"/>
              <w:lang w:val="es-ES_tradnl"/>
            </w:rPr>
          </w:pPr>
          <w:r w:rsidRPr="00174087">
            <w:rPr>
              <w:lang w:val="es-ES_tradnl"/>
            </w:rPr>
            <w:t>CERTIFICACIÓN DE NO RIESGO ÉTICO</w:t>
          </w:r>
        </w:p>
      </w:tc>
    </w:tr>
  </w:tbl>
  <w:p w:rsidR="00731D19" w:rsidRPr="00550FE4" w:rsidRDefault="00731D19" w:rsidP="00F0373E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D4B"/>
    <w:multiLevelType w:val="hybridMultilevel"/>
    <w:tmpl w:val="6E0AE06E"/>
    <w:lvl w:ilvl="0" w:tplc="6BC83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Ai6uaLmexMELXMDpHVd3doPB0KUF/mY4t/1Id0ABG08qM7uHzDOpFt/CblN+TAiSScx9Vl5ji2mwZwwuCZa/Q==" w:salt="AeraQQvNu09YaVuMcdir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F"/>
    <w:rsid w:val="000D3D46"/>
    <w:rsid w:val="00134E90"/>
    <w:rsid w:val="0014663C"/>
    <w:rsid w:val="00174087"/>
    <w:rsid w:val="001D0433"/>
    <w:rsid w:val="00213992"/>
    <w:rsid w:val="002864CC"/>
    <w:rsid w:val="002E7958"/>
    <w:rsid w:val="00311326"/>
    <w:rsid w:val="00343194"/>
    <w:rsid w:val="00382F5F"/>
    <w:rsid w:val="003A31EA"/>
    <w:rsid w:val="00426D55"/>
    <w:rsid w:val="004476BC"/>
    <w:rsid w:val="004C4681"/>
    <w:rsid w:val="004E037F"/>
    <w:rsid w:val="005B3462"/>
    <w:rsid w:val="00662FEF"/>
    <w:rsid w:val="00731D19"/>
    <w:rsid w:val="008766B9"/>
    <w:rsid w:val="00924FA5"/>
    <w:rsid w:val="00977062"/>
    <w:rsid w:val="009A7BC2"/>
    <w:rsid w:val="009D15AF"/>
    <w:rsid w:val="00A03625"/>
    <w:rsid w:val="00A131BF"/>
    <w:rsid w:val="00AF30F5"/>
    <w:rsid w:val="00B62F85"/>
    <w:rsid w:val="00BA0E23"/>
    <w:rsid w:val="00BC0FE1"/>
    <w:rsid w:val="00C123BA"/>
    <w:rsid w:val="00CE6BA2"/>
    <w:rsid w:val="00D242F5"/>
    <w:rsid w:val="00D73789"/>
    <w:rsid w:val="00E30D6C"/>
    <w:rsid w:val="00E4507B"/>
    <w:rsid w:val="00EA42ED"/>
    <w:rsid w:val="00EB47C7"/>
    <w:rsid w:val="00F0373E"/>
    <w:rsid w:val="00F15719"/>
    <w:rsid w:val="00F30BBE"/>
    <w:rsid w:val="00F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220648"/>
  <w14:defaultImageDpi w14:val="300"/>
  <w15:docId w15:val="{90CE292C-95EF-4147-9FDF-6D8D8F3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6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681"/>
    <w:rPr>
      <w:rFonts w:ascii="Tahoma" w:hAnsi="Tahoma" w:cs="Tahoma"/>
      <w:sz w:val="16"/>
      <w:szCs w:val="16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15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15AF"/>
    <w:rPr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D15A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15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15AF"/>
    <w:rPr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9D15AF"/>
    <w:rPr>
      <w:vertAlign w:val="superscript"/>
    </w:rPr>
  </w:style>
  <w:style w:type="paragraph" w:styleId="Prrafodelista">
    <w:name w:val="List Paragraph"/>
    <w:basedOn w:val="Normal"/>
    <w:uiPriority w:val="72"/>
    <w:qFormat/>
    <w:rsid w:val="009D15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373E"/>
    <w:rPr>
      <w:rFonts w:asciiTheme="minorHAnsi" w:eastAsiaTheme="minorEastAsia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qFormat/>
    <w:rsid w:val="00F0373E"/>
    <w:pPr>
      <w:spacing w:before="120" w:after="120" w:line="276" w:lineRule="auto"/>
    </w:pPr>
    <w:rPr>
      <w:rFonts w:ascii="Century Gothic" w:eastAsiaTheme="minorEastAsia" w:hAnsi="Century Gothic" w:cstheme="minorBidi"/>
      <w:b/>
      <w:caps/>
      <w:noProof/>
      <w:color w:val="C0504D" w:themeColor="accent2"/>
      <w:lang w:val="es-ES" w:eastAsia="en-US"/>
    </w:rPr>
  </w:style>
  <w:style w:type="paragraph" w:customStyle="1" w:styleId="Normal1">
    <w:name w:val="Normal1"/>
    <w:aliases w:val="espacio encima"/>
    <w:basedOn w:val="Normal"/>
    <w:qFormat/>
    <w:rsid w:val="00A03625"/>
    <w:pPr>
      <w:spacing w:before="360"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Normal3">
    <w:name w:val="Normal3"/>
    <w:aliases w:val="centrado"/>
    <w:basedOn w:val="Normal"/>
    <w:qFormat/>
    <w:rsid w:val="00A03625"/>
    <w:pPr>
      <w:jc w:val="center"/>
    </w:pPr>
    <w:rPr>
      <w:rFonts w:asciiTheme="minorHAnsi" w:eastAsiaTheme="minorHAnsi" w:hAnsiTheme="minorHAnsi" w:cstheme="minorBidi"/>
      <w:sz w:val="16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.bautista47\Downloads\Membrete_economia201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B381F97F34BA992F28F670E97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6D6B-75A0-41E8-A79D-F793FCD85F60}"/>
      </w:docPartPr>
      <w:docPartBody>
        <w:p w:rsidR="00000000" w:rsidRDefault="00427681" w:rsidP="00427681">
          <w:pPr>
            <w:pStyle w:val="CD3B381F97F34BA992F28F670E970C66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626F976876432E8E131F3EA9D8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E1D3-4B51-482D-90E9-47B02201C883}"/>
      </w:docPartPr>
      <w:docPartBody>
        <w:p w:rsidR="00000000" w:rsidRDefault="00427681" w:rsidP="00427681">
          <w:pPr>
            <w:pStyle w:val="6E626F976876432E8E131F3EA9D87B46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36DB2AFAA743B6A51EB8A58419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4698-532E-4DF1-A942-CB757380E475}"/>
      </w:docPartPr>
      <w:docPartBody>
        <w:p w:rsidR="00000000" w:rsidRDefault="00427681" w:rsidP="00427681">
          <w:pPr>
            <w:pStyle w:val="5036DB2AFAA743B6A51EB8A58419EB85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43FC86E5CD4C66A5942EB36FC1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335B-9563-4A69-87FE-8D2A4BBB6351}"/>
      </w:docPartPr>
      <w:docPartBody>
        <w:p w:rsidR="00000000" w:rsidRDefault="00427681" w:rsidP="00427681">
          <w:pPr>
            <w:pStyle w:val="D143FC86E5CD4C66A5942EB36FC13D9B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95F5F8C89A4415B313E809C71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8847-A4A0-45B0-B6D8-7632FBE85CAA}"/>
      </w:docPartPr>
      <w:docPartBody>
        <w:p w:rsidR="00000000" w:rsidRDefault="00427681" w:rsidP="00427681">
          <w:pPr>
            <w:pStyle w:val="C595F5F8C89A4415B313E809C71E7A52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B9549EC7AD4BDFBF30C51FCA0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3A92-9E20-449F-8605-71BF812744E3}"/>
      </w:docPartPr>
      <w:docPartBody>
        <w:p w:rsidR="00000000" w:rsidRDefault="00427681" w:rsidP="00427681">
          <w:pPr>
            <w:pStyle w:val="B8B9549EC7AD4BDFBF30C51FCA06FD4A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6C2C672E4B4031A807C359AC4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77FF-BEC9-444A-8D92-063099BBE823}"/>
      </w:docPartPr>
      <w:docPartBody>
        <w:p w:rsidR="00000000" w:rsidRDefault="00427681" w:rsidP="00427681">
          <w:pPr>
            <w:pStyle w:val="DD6C2C672E4B4031A807C359AC48EB9A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FB74EADB7B4B99ACFBDFE1346C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2874-1BF4-453B-958E-4669697CF61B}"/>
      </w:docPartPr>
      <w:docPartBody>
        <w:p w:rsidR="00000000" w:rsidRDefault="00427681" w:rsidP="00427681">
          <w:pPr>
            <w:pStyle w:val="78FB74EADB7B4B99ACFBDFE1346CCC17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12F117DD8E46348A9C3C111CE9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8767-9B6D-4CB1-B978-ACB03D04B36F}"/>
      </w:docPartPr>
      <w:docPartBody>
        <w:p w:rsidR="00000000" w:rsidRDefault="00427681" w:rsidP="00427681">
          <w:pPr>
            <w:pStyle w:val="5312F117DD8E46348A9C3C111CE9CECA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DEF890AEDC400CA4E87FFD3B46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FA3F-4967-4D27-879E-893511B3D77F}"/>
      </w:docPartPr>
      <w:docPartBody>
        <w:p w:rsidR="00000000" w:rsidRDefault="00427681" w:rsidP="00427681">
          <w:pPr>
            <w:pStyle w:val="F1DEF890AEDC400CA4E87FFD3B46EA44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793242928E47F49195C0DD82E5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0D42-EA83-4544-BA0D-22A8698CFF16}"/>
      </w:docPartPr>
      <w:docPartBody>
        <w:p w:rsidR="00000000" w:rsidRDefault="00427681" w:rsidP="00427681">
          <w:pPr>
            <w:pStyle w:val="C8793242928E47F49195C0DD82E57118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962540C01A4F61B4F3E40915DE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2E33-3611-4B35-BB21-C3CE5D43F311}"/>
      </w:docPartPr>
      <w:docPartBody>
        <w:p w:rsidR="00000000" w:rsidRDefault="00427681" w:rsidP="00427681">
          <w:pPr>
            <w:pStyle w:val="D8962540C01A4F61B4F3E40915DE503E"/>
          </w:pPr>
          <w:r w:rsidRPr="00FA20D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81"/>
    <w:rsid w:val="00427681"/>
    <w:rsid w:val="005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681"/>
    <w:rPr>
      <w:color w:val="808080"/>
    </w:rPr>
  </w:style>
  <w:style w:type="paragraph" w:customStyle="1" w:styleId="171F2D28EAF743DFB0781D4F5B0A813B">
    <w:name w:val="171F2D28EAF743DFB0781D4F5B0A813B"/>
    <w:rsid w:val="00427681"/>
  </w:style>
  <w:style w:type="paragraph" w:customStyle="1" w:styleId="9F41D27D85B54ED68AA52C8F4828562C">
    <w:name w:val="9F41D27D85B54ED68AA52C8F4828562C"/>
    <w:rsid w:val="00427681"/>
  </w:style>
  <w:style w:type="paragraph" w:customStyle="1" w:styleId="D3F2A51C971E43DF9DB475C16B3980A6">
    <w:name w:val="D3F2A51C971E43DF9DB475C16B3980A6"/>
    <w:rsid w:val="00427681"/>
  </w:style>
  <w:style w:type="paragraph" w:customStyle="1" w:styleId="B6E4830A3C374323A2F49F7C364C0F6B">
    <w:name w:val="B6E4830A3C374323A2F49F7C364C0F6B"/>
    <w:rsid w:val="00427681"/>
  </w:style>
  <w:style w:type="paragraph" w:customStyle="1" w:styleId="40902111844B4B418FACB76633DE331C">
    <w:name w:val="40902111844B4B418FACB76633DE331C"/>
    <w:rsid w:val="00427681"/>
  </w:style>
  <w:style w:type="paragraph" w:customStyle="1" w:styleId="248C21684B0B4E14A1A9368CF2859612">
    <w:name w:val="248C21684B0B4E14A1A9368CF2859612"/>
    <w:rsid w:val="00427681"/>
  </w:style>
  <w:style w:type="paragraph" w:customStyle="1" w:styleId="8B00F88968DB48BABEFF95AD6FBBA904">
    <w:name w:val="8B00F88968DB48BABEFF95AD6FBBA904"/>
    <w:rsid w:val="00427681"/>
  </w:style>
  <w:style w:type="paragraph" w:customStyle="1" w:styleId="2676876395544E188087D273E81E5A88">
    <w:name w:val="2676876395544E188087D273E81E5A88"/>
    <w:rsid w:val="00427681"/>
  </w:style>
  <w:style w:type="paragraph" w:customStyle="1" w:styleId="C8F1DB6AD6234CF9848FC3C15A86F36D">
    <w:name w:val="C8F1DB6AD6234CF9848FC3C15A86F36D"/>
    <w:rsid w:val="00427681"/>
  </w:style>
  <w:style w:type="paragraph" w:customStyle="1" w:styleId="5B597F30AC7640B39C8D60EB617D7016">
    <w:name w:val="5B597F30AC7640B39C8D60EB617D7016"/>
    <w:rsid w:val="00427681"/>
  </w:style>
  <w:style w:type="paragraph" w:customStyle="1" w:styleId="CD3B381F97F34BA992F28F670E970C66">
    <w:name w:val="CD3B381F97F34BA992F28F670E970C66"/>
    <w:rsid w:val="00427681"/>
  </w:style>
  <w:style w:type="paragraph" w:customStyle="1" w:styleId="6E626F976876432E8E131F3EA9D87B46">
    <w:name w:val="6E626F976876432E8E131F3EA9D87B46"/>
    <w:rsid w:val="00427681"/>
  </w:style>
  <w:style w:type="paragraph" w:customStyle="1" w:styleId="5036DB2AFAA743B6A51EB8A58419EB85">
    <w:name w:val="5036DB2AFAA743B6A51EB8A58419EB85"/>
    <w:rsid w:val="00427681"/>
  </w:style>
  <w:style w:type="paragraph" w:customStyle="1" w:styleId="D143FC86E5CD4C66A5942EB36FC13D9B">
    <w:name w:val="D143FC86E5CD4C66A5942EB36FC13D9B"/>
    <w:rsid w:val="00427681"/>
  </w:style>
  <w:style w:type="paragraph" w:customStyle="1" w:styleId="C595F5F8C89A4415B313E809C71E7A52">
    <w:name w:val="C595F5F8C89A4415B313E809C71E7A52"/>
    <w:rsid w:val="00427681"/>
  </w:style>
  <w:style w:type="paragraph" w:customStyle="1" w:styleId="BE0E288EF6604FC99870D6CAB8DD9B7C">
    <w:name w:val="BE0E288EF6604FC99870D6CAB8DD9B7C"/>
    <w:rsid w:val="00427681"/>
  </w:style>
  <w:style w:type="paragraph" w:customStyle="1" w:styleId="B8B9549EC7AD4BDFBF30C51FCA06FD4A">
    <w:name w:val="B8B9549EC7AD4BDFBF30C51FCA06FD4A"/>
    <w:rsid w:val="00427681"/>
  </w:style>
  <w:style w:type="paragraph" w:customStyle="1" w:styleId="DD6C2C672E4B4031A807C359AC48EB9A">
    <w:name w:val="DD6C2C672E4B4031A807C359AC48EB9A"/>
    <w:rsid w:val="00427681"/>
  </w:style>
  <w:style w:type="paragraph" w:customStyle="1" w:styleId="78FB74EADB7B4B99ACFBDFE1346CCC17">
    <w:name w:val="78FB74EADB7B4B99ACFBDFE1346CCC17"/>
    <w:rsid w:val="00427681"/>
  </w:style>
  <w:style w:type="paragraph" w:customStyle="1" w:styleId="5312F117DD8E46348A9C3C111CE9CECA">
    <w:name w:val="5312F117DD8E46348A9C3C111CE9CECA"/>
    <w:rsid w:val="00427681"/>
  </w:style>
  <w:style w:type="paragraph" w:customStyle="1" w:styleId="F1DEF890AEDC400CA4E87FFD3B46EA44">
    <w:name w:val="F1DEF890AEDC400CA4E87FFD3B46EA44"/>
    <w:rsid w:val="00427681"/>
  </w:style>
  <w:style w:type="paragraph" w:customStyle="1" w:styleId="C8793242928E47F49195C0DD82E57118">
    <w:name w:val="C8793242928E47F49195C0DD82E57118"/>
    <w:rsid w:val="00427681"/>
  </w:style>
  <w:style w:type="paragraph" w:customStyle="1" w:styleId="D8962540C01A4F61B4F3E40915DE503E">
    <w:name w:val="D8962540C01A4F61B4F3E40915DE503E"/>
    <w:rsid w:val="00427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E26A5-DE2F-4AC9-99EA-B1845F99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Membrete_economia2016</Template>
  <TotalTime>0</TotalTime>
  <Pages>1</Pages>
  <Words>243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mailto:xoxoxoxoxox@uniandes.edu.co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Alejandro Bautista Cabrera</dc:creator>
  <cp:lastModifiedBy>Lina Maria Castano Mesa</cp:lastModifiedBy>
  <cp:revision>2</cp:revision>
  <cp:lastPrinted>2019-05-03T13:53:00Z</cp:lastPrinted>
  <dcterms:created xsi:type="dcterms:W3CDTF">2019-05-09T16:18:00Z</dcterms:created>
  <dcterms:modified xsi:type="dcterms:W3CDTF">2019-05-09T16:18:00Z</dcterms:modified>
</cp:coreProperties>
</file>